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8" w:type="dxa"/>
        <w:tblLook w:val="04A0" w:firstRow="1" w:lastRow="0" w:firstColumn="1" w:lastColumn="0" w:noHBand="0" w:noVBand="1"/>
      </w:tblPr>
      <w:tblGrid>
        <w:gridCol w:w="2376"/>
        <w:gridCol w:w="2700"/>
        <w:gridCol w:w="282"/>
        <w:gridCol w:w="2882"/>
        <w:gridCol w:w="236"/>
        <w:gridCol w:w="1462"/>
      </w:tblGrid>
      <w:tr w:rsidR="00E95811" w14:paraId="2A027CE9" w14:textId="77777777" w:rsidTr="00E95811">
        <w:tc>
          <w:tcPr>
            <w:tcW w:w="2338" w:type="dxa"/>
            <w:vMerge w:val="restart"/>
          </w:tcPr>
          <w:p w14:paraId="2A027CE7" w14:textId="77777777" w:rsidR="00E95811" w:rsidRDefault="00380BF9" w:rsidP="00C77FC8">
            <w:pPr>
              <w:spacing w:before="80" w:after="8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A027D56" wp14:editId="2A027D57">
                  <wp:extent cx="1343025" cy="647700"/>
                  <wp:effectExtent l="19050" t="0" r="9525" b="0"/>
                  <wp:docPr id="1" name="Bild 1" descr="WRS-Schul-Logo_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S-Schul-Logo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0" w:type="dxa"/>
            <w:gridSpan w:val="5"/>
          </w:tcPr>
          <w:p w14:paraId="2A027CE8" w14:textId="77777777" w:rsidR="00E95811" w:rsidRDefault="00E95811" w:rsidP="00E95811">
            <w:pPr>
              <w:spacing w:after="80"/>
              <w:jc w:val="center"/>
            </w:pPr>
            <w:r w:rsidRPr="00E95811">
              <w:rPr>
                <w:b/>
                <w:bCs/>
                <w:sz w:val="32"/>
              </w:rPr>
              <w:t>Entschuldigung</w:t>
            </w:r>
          </w:p>
        </w:tc>
      </w:tr>
      <w:tr w:rsidR="00E95811" w14:paraId="2A027CF1" w14:textId="77777777" w:rsidTr="00E95811">
        <w:tc>
          <w:tcPr>
            <w:tcW w:w="2338" w:type="dxa"/>
            <w:vMerge/>
          </w:tcPr>
          <w:p w14:paraId="2A027CEA" w14:textId="77777777" w:rsidR="00E95811" w:rsidRDefault="00E95811" w:rsidP="009042A7"/>
        </w:tc>
        <w:tc>
          <w:tcPr>
            <w:tcW w:w="2716" w:type="dxa"/>
            <w:tcBorders>
              <w:bottom w:val="single" w:sz="4" w:space="0" w:color="auto"/>
            </w:tcBorders>
          </w:tcPr>
          <w:p w14:paraId="2A027CEB" w14:textId="77777777" w:rsidR="00E95811" w:rsidRDefault="00E95811" w:rsidP="009042A7">
            <w:r>
              <w:t>Vorname:</w:t>
            </w:r>
          </w:p>
        </w:tc>
        <w:tc>
          <w:tcPr>
            <w:tcW w:w="283" w:type="dxa"/>
          </w:tcPr>
          <w:p w14:paraId="2A027CEC" w14:textId="77777777" w:rsidR="00E95811" w:rsidRDefault="00E95811" w:rsidP="009042A7"/>
        </w:tc>
        <w:tc>
          <w:tcPr>
            <w:tcW w:w="2898" w:type="dxa"/>
            <w:tcBorders>
              <w:bottom w:val="single" w:sz="4" w:space="0" w:color="auto"/>
            </w:tcBorders>
          </w:tcPr>
          <w:p w14:paraId="2A027CED" w14:textId="77777777" w:rsidR="00E95811" w:rsidRDefault="00E95811" w:rsidP="009042A7">
            <w:r>
              <w:t>Nachname:</w:t>
            </w:r>
          </w:p>
        </w:tc>
        <w:tc>
          <w:tcPr>
            <w:tcW w:w="236" w:type="dxa"/>
          </w:tcPr>
          <w:p w14:paraId="2A027CEE" w14:textId="77777777" w:rsidR="00E95811" w:rsidRDefault="00E95811" w:rsidP="009042A7"/>
        </w:tc>
        <w:tc>
          <w:tcPr>
            <w:tcW w:w="1467" w:type="dxa"/>
            <w:tcBorders>
              <w:bottom w:val="single" w:sz="4" w:space="0" w:color="auto"/>
            </w:tcBorders>
          </w:tcPr>
          <w:p w14:paraId="2A027CEF" w14:textId="77777777" w:rsidR="00E95811" w:rsidRDefault="00E95811" w:rsidP="009042A7">
            <w:r>
              <w:t>Klasse:</w:t>
            </w:r>
          </w:p>
          <w:p w14:paraId="2A027CF0" w14:textId="77777777" w:rsidR="00E95811" w:rsidRDefault="00E95811" w:rsidP="009042A7"/>
        </w:tc>
      </w:tr>
    </w:tbl>
    <w:p w14:paraId="2A027CF2" w14:textId="77777777" w:rsidR="009042A7" w:rsidRPr="00E754A3" w:rsidRDefault="009042A7" w:rsidP="009042A7">
      <w:pPr>
        <w:rPr>
          <w:sz w:val="20"/>
          <w:szCs w:val="20"/>
        </w:rPr>
      </w:pPr>
    </w:p>
    <w:p w14:paraId="2A027CF3" w14:textId="77777777" w:rsidR="009042A7" w:rsidRPr="00E754A3" w:rsidRDefault="009042A7" w:rsidP="009042A7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9042A7" w14:paraId="2A027CF6" w14:textId="77777777" w:rsidTr="00E95811">
        <w:tc>
          <w:tcPr>
            <w:tcW w:w="3510" w:type="dxa"/>
          </w:tcPr>
          <w:p w14:paraId="2A027CF4" w14:textId="77777777" w:rsidR="009042A7" w:rsidRPr="00E95811" w:rsidRDefault="009042A7" w:rsidP="009042A7">
            <w:pPr>
              <w:spacing w:before="120" w:after="120"/>
              <w:rPr>
                <w:rFonts w:ascii="Arial Narrow" w:hAnsi="Arial Narrow"/>
              </w:rPr>
            </w:pPr>
            <w:r w:rsidRPr="00E95811">
              <w:rPr>
                <w:rFonts w:ascii="Arial Narrow" w:hAnsi="Arial Narrow"/>
              </w:rPr>
              <w:t>Grund des Fernbleibens: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A027CF5" w14:textId="77777777" w:rsidR="009042A7" w:rsidRDefault="009042A7" w:rsidP="009042A7">
            <w:pPr>
              <w:spacing w:before="120" w:after="120"/>
            </w:pPr>
          </w:p>
        </w:tc>
      </w:tr>
      <w:tr w:rsidR="009042A7" w14:paraId="2A027CF9" w14:textId="77777777" w:rsidTr="00E95811">
        <w:tc>
          <w:tcPr>
            <w:tcW w:w="3510" w:type="dxa"/>
            <w:vAlign w:val="bottom"/>
          </w:tcPr>
          <w:p w14:paraId="2A027CF7" w14:textId="77777777" w:rsidR="009042A7" w:rsidRPr="00E95811" w:rsidRDefault="009042A7" w:rsidP="009042A7">
            <w:pPr>
              <w:spacing w:before="120" w:after="120"/>
              <w:rPr>
                <w:rFonts w:ascii="Arial Narrow" w:hAnsi="Arial Narrow"/>
              </w:rPr>
            </w:pPr>
            <w:r w:rsidRPr="00E95811">
              <w:rPr>
                <w:rFonts w:ascii="Arial Narrow" w:hAnsi="Arial Narrow"/>
              </w:rPr>
              <w:t>Anruf am (Datum):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2A027CF8" w14:textId="77777777" w:rsidR="009042A7" w:rsidRDefault="009042A7" w:rsidP="009042A7">
            <w:pPr>
              <w:spacing w:before="120" w:after="120"/>
            </w:pPr>
          </w:p>
        </w:tc>
      </w:tr>
      <w:tr w:rsidR="009042A7" w14:paraId="2A027CFD" w14:textId="77777777" w:rsidTr="00E95811">
        <w:tc>
          <w:tcPr>
            <w:tcW w:w="3510" w:type="dxa"/>
            <w:vAlign w:val="bottom"/>
          </w:tcPr>
          <w:p w14:paraId="2A027CFA" w14:textId="77777777" w:rsidR="009042A7" w:rsidRPr="00E95811" w:rsidRDefault="009042A7" w:rsidP="009042A7">
            <w:pPr>
              <w:spacing w:before="120"/>
              <w:rPr>
                <w:rFonts w:ascii="Arial Narrow" w:hAnsi="Arial Narrow"/>
              </w:rPr>
            </w:pPr>
            <w:r w:rsidRPr="00E95811">
              <w:rPr>
                <w:rFonts w:ascii="Arial Narrow" w:hAnsi="Arial Narrow"/>
              </w:rPr>
              <w:t xml:space="preserve">Zu entschuldigender Zeitraum: </w:t>
            </w:r>
          </w:p>
          <w:p w14:paraId="2A027CFB" w14:textId="77777777" w:rsidR="009042A7" w:rsidRPr="00E95811" w:rsidRDefault="009042A7" w:rsidP="00BC4559">
            <w:pPr>
              <w:spacing w:after="120"/>
              <w:rPr>
                <w:rFonts w:ascii="Arial Narrow" w:hAnsi="Arial Narrow"/>
                <w:i/>
              </w:rPr>
            </w:pPr>
            <w:r w:rsidRPr="00E95811">
              <w:rPr>
                <w:rFonts w:ascii="Arial Narrow" w:hAnsi="Arial Narrow"/>
                <w:i/>
                <w:sz w:val="22"/>
              </w:rPr>
              <w:t>(Wochentage, Datum, evtl. einzelne Std</w:t>
            </w:r>
            <w:r w:rsidR="00BC4559" w:rsidRPr="00E95811">
              <w:rPr>
                <w:rFonts w:ascii="Arial Narrow" w:hAnsi="Arial Narrow"/>
                <w:i/>
                <w:sz w:val="22"/>
              </w:rPr>
              <w:t>.</w:t>
            </w:r>
            <w:r w:rsidRPr="00E95811">
              <w:rPr>
                <w:rFonts w:ascii="Arial Narrow" w:hAnsi="Arial Narrow"/>
                <w:i/>
                <w:sz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2A027CFC" w14:textId="77777777" w:rsidR="009042A7" w:rsidRDefault="009042A7" w:rsidP="009042A7">
            <w:pPr>
              <w:spacing w:before="120" w:after="120"/>
            </w:pPr>
          </w:p>
        </w:tc>
      </w:tr>
      <w:tr w:rsidR="009042A7" w14:paraId="2A027D01" w14:textId="77777777" w:rsidTr="00E95811">
        <w:tc>
          <w:tcPr>
            <w:tcW w:w="3510" w:type="dxa"/>
            <w:vAlign w:val="bottom"/>
          </w:tcPr>
          <w:p w14:paraId="2A027CFE" w14:textId="77777777" w:rsidR="009042A7" w:rsidRPr="00E95811" w:rsidRDefault="009042A7" w:rsidP="009042A7">
            <w:pPr>
              <w:spacing w:before="120"/>
              <w:rPr>
                <w:rFonts w:ascii="Arial Narrow" w:hAnsi="Arial Narrow"/>
              </w:rPr>
            </w:pPr>
            <w:r w:rsidRPr="00E95811">
              <w:rPr>
                <w:rFonts w:ascii="Arial Narrow" w:hAnsi="Arial Narrow"/>
              </w:rPr>
              <w:t>Unterschrift:</w:t>
            </w:r>
          </w:p>
          <w:p w14:paraId="2A027CFF" w14:textId="77777777" w:rsidR="009042A7" w:rsidRPr="00E95811" w:rsidRDefault="009042A7" w:rsidP="009042A7">
            <w:pPr>
              <w:spacing w:after="120"/>
              <w:rPr>
                <w:rFonts w:ascii="Arial Narrow" w:hAnsi="Arial Narrow"/>
                <w:i/>
              </w:rPr>
            </w:pPr>
            <w:r w:rsidRPr="00E95811">
              <w:rPr>
                <w:rFonts w:ascii="Arial Narrow" w:hAnsi="Arial Narrow"/>
                <w:i/>
                <w:sz w:val="22"/>
              </w:rPr>
              <w:t>(Schüler/in // ges. Vertreter</w:t>
            </w:r>
            <w:r w:rsidR="00E95811" w:rsidRPr="00E95811">
              <w:rPr>
                <w:rFonts w:ascii="Arial Narrow" w:hAnsi="Arial Narrow"/>
                <w:i/>
                <w:sz w:val="22"/>
              </w:rPr>
              <w:t>/in</w:t>
            </w:r>
            <w:r w:rsidRPr="00E95811">
              <w:rPr>
                <w:rFonts w:ascii="Arial Narrow" w:hAnsi="Arial Narrow"/>
                <w:i/>
                <w:sz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2A027D00" w14:textId="77777777" w:rsidR="009042A7" w:rsidRDefault="009042A7" w:rsidP="009042A7">
            <w:pPr>
              <w:spacing w:before="120" w:after="120"/>
            </w:pPr>
          </w:p>
        </w:tc>
      </w:tr>
      <w:tr w:rsidR="009042A7" w14:paraId="2A027D06" w14:textId="77777777" w:rsidTr="00E95811">
        <w:tc>
          <w:tcPr>
            <w:tcW w:w="3510" w:type="dxa"/>
            <w:vAlign w:val="bottom"/>
          </w:tcPr>
          <w:p w14:paraId="2A027D02" w14:textId="77777777" w:rsidR="00E95811" w:rsidRPr="00694035" w:rsidRDefault="00E95811" w:rsidP="009042A7">
            <w:pPr>
              <w:spacing w:before="120"/>
              <w:rPr>
                <w:rFonts w:ascii="Arial Narrow" w:hAnsi="Arial Narrow"/>
                <w:i/>
                <w:sz w:val="22"/>
              </w:rPr>
            </w:pPr>
            <w:r w:rsidRPr="00694035">
              <w:rPr>
                <w:rFonts w:ascii="Arial Narrow" w:hAnsi="Arial Narrow"/>
                <w:i/>
                <w:sz w:val="22"/>
                <w:u w:val="single"/>
              </w:rPr>
              <w:t>nur für Berufsschüler relevant</w:t>
            </w:r>
          </w:p>
          <w:p w14:paraId="2A027D03" w14:textId="77777777" w:rsidR="009042A7" w:rsidRPr="00E95811" w:rsidRDefault="009042A7" w:rsidP="00E95811">
            <w:pPr>
              <w:rPr>
                <w:rFonts w:ascii="Arial Narrow" w:hAnsi="Arial Narrow"/>
              </w:rPr>
            </w:pPr>
            <w:r w:rsidRPr="00E95811">
              <w:rPr>
                <w:rFonts w:ascii="Arial Narrow" w:hAnsi="Arial Narrow"/>
              </w:rPr>
              <w:t>Kenntnisnahme durch Betrieb:</w:t>
            </w:r>
          </w:p>
          <w:p w14:paraId="2A027D04" w14:textId="77777777" w:rsidR="009042A7" w:rsidRPr="00E95811" w:rsidRDefault="009042A7" w:rsidP="00C77FC8">
            <w:pPr>
              <w:rPr>
                <w:rFonts w:ascii="Arial Narrow" w:hAnsi="Arial Narrow"/>
                <w:i/>
                <w:sz w:val="22"/>
              </w:rPr>
            </w:pPr>
            <w:r w:rsidRPr="00E95811">
              <w:rPr>
                <w:rFonts w:ascii="Arial Narrow" w:hAnsi="Arial Narrow"/>
                <w:i/>
                <w:sz w:val="22"/>
              </w:rPr>
              <w:t>(Stempel + Unterschrift Ausbilder</w:t>
            </w:r>
            <w:r w:rsidR="00E95811">
              <w:rPr>
                <w:rFonts w:ascii="Arial Narrow" w:hAnsi="Arial Narrow"/>
                <w:i/>
                <w:sz w:val="22"/>
              </w:rPr>
              <w:t>/in</w:t>
            </w:r>
            <w:r w:rsidRPr="00E95811">
              <w:rPr>
                <w:rFonts w:ascii="Arial Narrow" w:hAnsi="Arial Narrow"/>
                <w:i/>
                <w:sz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2A027D05" w14:textId="77777777" w:rsidR="009042A7" w:rsidRDefault="009042A7" w:rsidP="009042A7">
            <w:pPr>
              <w:spacing w:before="120" w:after="120"/>
            </w:pPr>
          </w:p>
        </w:tc>
      </w:tr>
    </w:tbl>
    <w:p w14:paraId="2A027D07" w14:textId="77777777" w:rsidR="00BC4559" w:rsidRDefault="00BC4559" w:rsidP="009042A7">
      <w:pPr>
        <w:rPr>
          <w:sz w:val="20"/>
        </w:rPr>
      </w:pPr>
    </w:p>
    <w:p w14:paraId="2A027D08" w14:textId="77777777" w:rsidR="00E95811" w:rsidRDefault="00E95811" w:rsidP="009042A7">
      <w:pPr>
        <w:rPr>
          <w:sz w:val="20"/>
        </w:rPr>
      </w:pPr>
    </w:p>
    <w:p w14:paraId="2A027D09" w14:textId="77777777" w:rsidR="009042A7" w:rsidRDefault="009042A7" w:rsidP="009042A7">
      <w:r>
        <w:t xml:space="preserve">Nur auszufüllen von </w:t>
      </w:r>
      <w:r w:rsidR="00E95811">
        <w:t xml:space="preserve">der </w:t>
      </w:r>
      <w:r>
        <w:t>Klassenlehrerin</w:t>
      </w:r>
      <w:r w:rsidR="00E95811">
        <w:t>/ dem Klassenlehrer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1134"/>
        <w:gridCol w:w="851"/>
        <w:gridCol w:w="851"/>
        <w:gridCol w:w="1984"/>
        <w:gridCol w:w="1276"/>
      </w:tblGrid>
      <w:tr w:rsidR="00E95811" w14:paraId="2A027D10" w14:textId="77777777" w:rsidTr="00E754A3">
        <w:tc>
          <w:tcPr>
            <w:tcW w:w="3369" w:type="dxa"/>
          </w:tcPr>
          <w:p w14:paraId="2A027D0A" w14:textId="77777777" w:rsidR="00E95811" w:rsidRDefault="00E95811" w:rsidP="00E754A3">
            <w:pPr>
              <w:spacing w:before="120"/>
            </w:pPr>
            <w:r>
              <w:t>Entschuldigung erhalten am:</w:t>
            </w:r>
          </w:p>
        </w:tc>
        <w:tc>
          <w:tcPr>
            <w:tcW w:w="283" w:type="dxa"/>
          </w:tcPr>
          <w:p w14:paraId="2A027D0B" w14:textId="77777777" w:rsidR="00E95811" w:rsidRDefault="00E95811" w:rsidP="00E754A3"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027D0C" w14:textId="77777777" w:rsidR="00E95811" w:rsidRDefault="00E95811" w:rsidP="00E754A3">
            <w:pPr>
              <w:spacing w:before="120"/>
            </w:pPr>
          </w:p>
        </w:tc>
        <w:tc>
          <w:tcPr>
            <w:tcW w:w="851" w:type="dxa"/>
          </w:tcPr>
          <w:p w14:paraId="2A027D0D" w14:textId="77777777" w:rsidR="00E95811" w:rsidRDefault="00E95811" w:rsidP="00E754A3">
            <w:pPr>
              <w:spacing w:before="120"/>
            </w:pPr>
          </w:p>
        </w:tc>
        <w:tc>
          <w:tcPr>
            <w:tcW w:w="1984" w:type="dxa"/>
          </w:tcPr>
          <w:p w14:paraId="2A027D0E" w14:textId="77777777" w:rsidR="00E95811" w:rsidRDefault="00E95811" w:rsidP="00E754A3">
            <w:pPr>
              <w:spacing w:before="120"/>
            </w:pPr>
            <w:r>
              <w:t>Handzeichen</w:t>
            </w:r>
            <w:r w:rsidR="00811CCE">
              <w:t>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027D0F" w14:textId="77777777" w:rsidR="00E95811" w:rsidRDefault="00E95811" w:rsidP="00E754A3">
            <w:pPr>
              <w:spacing w:before="120"/>
            </w:pPr>
          </w:p>
        </w:tc>
      </w:tr>
      <w:tr w:rsidR="00E95811" w:rsidRPr="00E754A3" w14:paraId="2A027D18" w14:textId="77777777" w:rsidTr="00E754A3">
        <w:tc>
          <w:tcPr>
            <w:tcW w:w="3369" w:type="dxa"/>
          </w:tcPr>
          <w:p w14:paraId="2A027D11" w14:textId="77777777" w:rsidR="00E95811" w:rsidRPr="00E754A3" w:rsidRDefault="00E95811" w:rsidP="009042A7">
            <w:pPr>
              <w:rPr>
                <w:sz w:val="22"/>
              </w:rPr>
            </w:pPr>
          </w:p>
        </w:tc>
        <w:tc>
          <w:tcPr>
            <w:tcW w:w="283" w:type="dxa"/>
          </w:tcPr>
          <w:p w14:paraId="2A027D12" w14:textId="77777777" w:rsidR="00E95811" w:rsidRPr="00E754A3" w:rsidRDefault="00E95811" w:rsidP="009042A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A027D13" w14:textId="77777777" w:rsidR="00E95811" w:rsidRPr="00E754A3" w:rsidRDefault="00E95811" w:rsidP="009042A7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A027D14" w14:textId="77777777" w:rsidR="00E95811" w:rsidRPr="00E754A3" w:rsidRDefault="00E95811" w:rsidP="009042A7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2A027D15" w14:textId="77777777" w:rsidR="00E95811" w:rsidRPr="00E754A3" w:rsidRDefault="00E95811" w:rsidP="009042A7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2A027D16" w14:textId="77777777" w:rsidR="00E95811" w:rsidRPr="00E754A3" w:rsidRDefault="00E95811" w:rsidP="009042A7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A027D17" w14:textId="77777777" w:rsidR="00E95811" w:rsidRPr="00E754A3" w:rsidRDefault="00E95811" w:rsidP="009042A7">
            <w:pPr>
              <w:rPr>
                <w:sz w:val="22"/>
              </w:rPr>
            </w:pPr>
          </w:p>
        </w:tc>
      </w:tr>
      <w:tr w:rsidR="00E95811" w14:paraId="2A027D1B" w14:textId="77777777" w:rsidTr="00E754A3">
        <w:tc>
          <w:tcPr>
            <w:tcW w:w="4786" w:type="dxa"/>
            <w:gridSpan w:val="3"/>
          </w:tcPr>
          <w:p w14:paraId="2A027D19" w14:textId="77777777" w:rsidR="00E95811" w:rsidRDefault="00E95811" w:rsidP="009042A7">
            <w:r>
              <w:t>Die Fehlzeit gilt als entschuldigt:</w:t>
            </w:r>
          </w:p>
        </w:tc>
        <w:tc>
          <w:tcPr>
            <w:tcW w:w="4962" w:type="dxa"/>
            <w:gridSpan w:val="4"/>
          </w:tcPr>
          <w:p w14:paraId="2A027D1A" w14:textId="77777777" w:rsidR="00E95811" w:rsidRPr="00E754A3" w:rsidRDefault="00E95811" w:rsidP="00811CCE">
            <w:r w:rsidRPr="00E754A3">
              <w:rPr>
                <w:szCs w:val="32"/>
              </w:rPr>
              <w:t>J</w:t>
            </w:r>
            <w:r w:rsidR="00811CCE">
              <w:rPr>
                <w:szCs w:val="32"/>
              </w:rPr>
              <w:t>a</w:t>
            </w:r>
            <w:r w:rsidRPr="00E754A3">
              <w:rPr>
                <w:szCs w:val="32"/>
              </w:rPr>
              <w:sym w:font="Wingdings" w:char="F06F"/>
            </w:r>
            <w:r w:rsidRPr="00E754A3">
              <w:rPr>
                <w:szCs w:val="32"/>
              </w:rPr>
              <w:tab/>
            </w:r>
            <w:r w:rsidRPr="00E754A3">
              <w:rPr>
                <w:szCs w:val="32"/>
              </w:rPr>
              <w:tab/>
              <w:t xml:space="preserve">Nein </w:t>
            </w:r>
            <w:r w:rsidRPr="00E754A3">
              <w:rPr>
                <w:szCs w:val="32"/>
              </w:rPr>
              <w:sym w:font="Wingdings" w:char="F06F"/>
            </w:r>
          </w:p>
        </w:tc>
      </w:tr>
    </w:tbl>
    <w:p w14:paraId="2A027D1C" w14:textId="77777777" w:rsidR="009042A7" w:rsidRPr="00E754A3" w:rsidRDefault="009042A7" w:rsidP="00B314B2">
      <w:pPr>
        <w:rPr>
          <w:sz w:val="20"/>
        </w:rPr>
      </w:pPr>
    </w:p>
    <w:p w14:paraId="2A027D1D" w14:textId="77777777" w:rsidR="00E754A3" w:rsidRPr="00E754A3" w:rsidRDefault="00E754A3" w:rsidP="00E754A3">
      <w:pPr>
        <w:rPr>
          <w:sz w:val="20"/>
        </w:rPr>
      </w:pPr>
    </w:p>
    <w:p w14:paraId="2A027D1E" w14:textId="77777777" w:rsidR="00E754A3" w:rsidRDefault="00E754A3" w:rsidP="00E754A3">
      <w:r>
        <w:t xml:space="preserve">- - </w:t>
      </w:r>
      <w:r>
        <w:sym w:font="Wingdings" w:char="F022"/>
      </w:r>
      <w:r>
        <w:t xml:space="preserve"> - -  - - - - - - - - - - - - - - - </w:t>
      </w:r>
      <w:r>
        <w:sym w:font="Wingdings" w:char="F022"/>
      </w:r>
      <w:r>
        <w:t xml:space="preserve"> - - - - -  - - - - - - - - - - - - - </w:t>
      </w:r>
      <w:r>
        <w:sym w:font="Wingdings" w:char="F022"/>
      </w:r>
      <w:r>
        <w:t xml:space="preserve"> - - - - - - - - - - - - - - - - - </w:t>
      </w:r>
      <w:r>
        <w:sym w:font="Wingdings" w:char="F022"/>
      </w:r>
      <w:r>
        <w:t xml:space="preserve"> -  </w:t>
      </w:r>
    </w:p>
    <w:p w14:paraId="2A027D1F" w14:textId="77777777" w:rsidR="00E95811" w:rsidRPr="00E754A3" w:rsidRDefault="00E95811" w:rsidP="009042A7">
      <w:pPr>
        <w:rPr>
          <w:sz w:val="20"/>
        </w:rPr>
      </w:pPr>
    </w:p>
    <w:p w14:paraId="2A027D20" w14:textId="77777777" w:rsidR="00E95811" w:rsidRPr="00E754A3" w:rsidRDefault="00E95811" w:rsidP="009042A7">
      <w:pPr>
        <w:rPr>
          <w:sz w:val="20"/>
        </w:rPr>
      </w:pPr>
    </w:p>
    <w:tbl>
      <w:tblPr>
        <w:tblW w:w="9938" w:type="dxa"/>
        <w:tblLook w:val="04A0" w:firstRow="1" w:lastRow="0" w:firstColumn="1" w:lastColumn="0" w:noHBand="0" w:noVBand="1"/>
      </w:tblPr>
      <w:tblGrid>
        <w:gridCol w:w="2376"/>
        <w:gridCol w:w="2700"/>
        <w:gridCol w:w="282"/>
        <w:gridCol w:w="2882"/>
        <w:gridCol w:w="236"/>
        <w:gridCol w:w="1462"/>
      </w:tblGrid>
      <w:tr w:rsidR="00E95811" w14:paraId="2A027D23" w14:textId="77777777" w:rsidTr="00E754A3">
        <w:tc>
          <w:tcPr>
            <w:tcW w:w="2338" w:type="dxa"/>
            <w:vMerge w:val="restart"/>
          </w:tcPr>
          <w:p w14:paraId="2A027D21" w14:textId="77777777" w:rsidR="00E95811" w:rsidRDefault="00380BF9" w:rsidP="00E754A3">
            <w:pPr>
              <w:spacing w:before="80" w:after="80"/>
              <w:jc w:val="center"/>
            </w:pPr>
            <w:r>
              <w:rPr>
                <w:noProof/>
              </w:rPr>
              <w:drawing>
                <wp:inline distT="0" distB="0" distL="0" distR="0" wp14:anchorId="2A027D58" wp14:editId="2A027D59">
                  <wp:extent cx="1343025" cy="647700"/>
                  <wp:effectExtent l="19050" t="0" r="9525" b="0"/>
                  <wp:docPr id="2" name="Bild 2" descr="WRS-Schul-Logo_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RS-Schul-Logo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0" w:type="dxa"/>
            <w:gridSpan w:val="5"/>
          </w:tcPr>
          <w:p w14:paraId="2A027D22" w14:textId="77777777" w:rsidR="00E95811" w:rsidRDefault="00E95811" w:rsidP="00E754A3">
            <w:pPr>
              <w:spacing w:after="80"/>
              <w:jc w:val="center"/>
            </w:pPr>
            <w:r w:rsidRPr="00E95811">
              <w:rPr>
                <w:b/>
                <w:bCs/>
                <w:sz w:val="32"/>
              </w:rPr>
              <w:t>Entschuldigung</w:t>
            </w:r>
          </w:p>
        </w:tc>
      </w:tr>
      <w:tr w:rsidR="00E95811" w14:paraId="2A027D2B" w14:textId="77777777" w:rsidTr="00E754A3">
        <w:tc>
          <w:tcPr>
            <w:tcW w:w="2338" w:type="dxa"/>
            <w:vMerge/>
          </w:tcPr>
          <w:p w14:paraId="2A027D24" w14:textId="77777777" w:rsidR="00E95811" w:rsidRDefault="00E95811" w:rsidP="00E754A3"/>
        </w:tc>
        <w:tc>
          <w:tcPr>
            <w:tcW w:w="2716" w:type="dxa"/>
            <w:tcBorders>
              <w:bottom w:val="single" w:sz="4" w:space="0" w:color="auto"/>
            </w:tcBorders>
          </w:tcPr>
          <w:p w14:paraId="2A027D25" w14:textId="77777777" w:rsidR="00E95811" w:rsidRDefault="00E95811" w:rsidP="00E754A3">
            <w:r>
              <w:t>Vorname:</w:t>
            </w:r>
          </w:p>
        </w:tc>
        <w:tc>
          <w:tcPr>
            <w:tcW w:w="283" w:type="dxa"/>
          </w:tcPr>
          <w:p w14:paraId="2A027D26" w14:textId="77777777" w:rsidR="00E95811" w:rsidRDefault="00E95811" w:rsidP="00E754A3"/>
        </w:tc>
        <w:tc>
          <w:tcPr>
            <w:tcW w:w="2898" w:type="dxa"/>
            <w:tcBorders>
              <w:bottom w:val="single" w:sz="4" w:space="0" w:color="auto"/>
            </w:tcBorders>
          </w:tcPr>
          <w:p w14:paraId="2A027D27" w14:textId="77777777" w:rsidR="00E95811" w:rsidRDefault="00E95811" w:rsidP="00E754A3">
            <w:r>
              <w:t>Nachname:</w:t>
            </w:r>
          </w:p>
        </w:tc>
        <w:tc>
          <w:tcPr>
            <w:tcW w:w="236" w:type="dxa"/>
          </w:tcPr>
          <w:p w14:paraId="2A027D28" w14:textId="77777777" w:rsidR="00E95811" w:rsidRDefault="00E95811" w:rsidP="00E754A3"/>
        </w:tc>
        <w:tc>
          <w:tcPr>
            <w:tcW w:w="1467" w:type="dxa"/>
            <w:tcBorders>
              <w:bottom w:val="single" w:sz="4" w:space="0" w:color="auto"/>
            </w:tcBorders>
          </w:tcPr>
          <w:p w14:paraId="2A027D29" w14:textId="77777777" w:rsidR="00E95811" w:rsidRDefault="00E95811" w:rsidP="00E754A3">
            <w:r>
              <w:t>Klasse:</w:t>
            </w:r>
          </w:p>
          <w:p w14:paraId="2A027D2A" w14:textId="77777777" w:rsidR="00E95811" w:rsidRDefault="00E95811" w:rsidP="00E754A3"/>
        </w:tc>
      </w:tr>
    </w:tbl>
    <w:p w14:paraId="2A027D2C" w14:textId="77777777" w:rsidR="00E95811" w:rsidRPr="00E754A3" w:rsidRDefault="00E95811" w:rsidP="00E95811">
      <w:pPr>
        <w:rPr>
          <w:sz w:val="20"/>
          <w:szCs w:val="20"/>
        </w:rPr>
      </w:pPr>
    </w:p>
    <w:p w14:paraId="2A027D2D" w14:textId="77777777" w:rsidR="00E95811" w:rsidRPr="00E754A3" w:rsidRDefault="00E95811" w:rsidP="00E95811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E95811" w14:paraId="2A027D30" w14:textId="77777777" w:rsidTr="00E754A3">
        <w:tc>
          <w:tcPr>
            <w:tcW w:w="3510" w:type="dxa"/>
          </w:tcPr>
          <w:p w14:paraId="2A027D2E" w14:textId="77777777" w:rsidR="00E95811" w:rsidRPr="00E95811" w:rsidRDefault="00E95811" w:rsidP="00E754A3">
            <w:pPr>
              <w:spacing w:before="120" w:after="120"/>
              <w:rPr>
                <w:rFonts w:ascii="Arial Narrow" w:hAnsi="Arial Narrow"/>
              </w:rPr>
            </w:pPr>
            <w:r w:rsidRPr="00E95811">
              <w:rPr>
                <w:rFonts w:ascii="Arial Narrow" w:hAnsi="Arial Narrow"/>
              </w:rPr>
              <w:t>Grund des Fernbleibens: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A027D2F" w14:textId="77777777" w:rsidR="00E95811" w:rsidRDefault="00E95811" w:rsidP="00E754A3">
            <w:pPr>
              <w:spacing w:before="120" w:after="120"/>
            </w:pPr>
          </w:p>
        </w:tc>
      </w:tr>
      <w:tr w:rsidR="00E95811" w14:paraId="2A027D33" w14:textId="77777777" w:rsidTr="00E754A3">
        <w:tc>
          <w:tcPr>
            <w:tcW w:w="3510" w:type="dxa"/>
            <w:vAlign w:val="bottom"/>
          </w:tcPr>
          <w:p w14:paraId="2A027D31" w14:textId="77777777" w:rsidR="00E95811" w:rsidRPr="00E95811" w:rsidRDefault="00E95811" w:rsidP="00E754A3">
            <w:pPr>
              <w:spacing w:before="120" w:after="120"/>
              <w:rPr>
                <w:rFonts w:ascii="Arial Narrow" w:hAnsi="Arial Narrow"/>
              </w:rPr>
            </w:pPr>
            <w:r w:rsidRPr="00E95811">
              <w:rPr>
                <w:rFonts w:ascii="Arial Narrow" w:hAnsi="Arial Narrow"/>
              </w:rPr>
              <w:t>Anruf am (Datum):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2A027D32" w14:textId="77777777" w:rsidR="00E95811" w:rsidRDefault="00E95811" w:rsidP="00E754A3">
            <w:pPr>
              <w:spacing w:before="120" w:after="120"/>
            </w:pPr>
          </w:p>
        </w:tc>
      </w:tr>
      <w:tr w:rsidR="00E95811" w14:paraId="2A027D37" w14:textId="77777777" w:rsidTr="00E754A3">
        <w:tc>
          <w:tcPr>
            <w:tcW w:w="3510" w:type="dxa"/>
            <w:vAlign w:val="bottom"/>
          </w:tcPr>
          <w:p w14:paraId="2A027D34" w14:textId="77777777" w:rsidR="00E95811" w:rsidRPr="00E95811" w:rsidRDefault="00E95811" w:rsidP="00E754A3">
            <w:pPr>
              <w:spacing w:before="120"/>
              <w:rPr>
                <w:rFonts w:ascii="Arial Narrow" w:hAnsi="Arial Narrow"/>
              </w:rPr>
            </w:pPr>
            <w:r w:rsidRPr="00E95811">
              <w:rPr>
                <w:rFonts w:ascii="Arial Narrow" w:hAnsi="Arial Narrow"/>
              </w:rPr>
              <w:t xml:space="preserve">Zu entschuldigender Zeitraum: </w:t>
            </w:r>
          </w:p>
          <w:p w14:paraId="2A027D35" w14:textId="77777777" w:rsidR="00E95811" w:rsidRPr="00E95811" w:rsidRDefault="00E95811" w:rsidP="00E754A3">
            <w:pPr>
              <w:spacing w:after="120"/>
              <w:rPr>
                <w:rFonts w:ascii="Arial Narrow" w:hAnsi="Arial Narrow"/>
                <w:i/>
              </w:rPr>
            </w:pPr>
            <w:r w:rsidRPr="00E95811">
              <w:rPr>
                <w:rFonts w:ascii="Arial Narrow" w:hAnsi="Arial Narrow"/>
                <w:i/>
                <w:sz w:val="22"/>
              </w:rPr>
              <w:t>(Wochentage, Datum, evtl. einzelne Std.)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2A027D36" w14:textId="77777777" w:rsidR="00E95811" w:rsidRDefault="00E95811" w:rsidP="00E754A3">
            <w:pPr>
              <w:spacing w:before="120" w:after="120"/>
            </w:pPr>
          </w:p>
        </w:tc>
      </w:tr>
      <w:tr w:rsidR="00E95811" w14:paraId="2A027D3B" w14:textId="77777777" w:rsidTr="00E754A3">
        <w:tc>
          <w:tcPr>
            <w:tcW w:w="3510" w:type="dxa"/>
            <w:vAlign w:val="bottom"/>
          </w:tcPr>
          <w:p w14:paraId="2A027D38" w14:textId="77777777" w:rsidR="00E95811" w:rsidRPr="00E95811" w:rsidRDefault="00E95811" w:rsidP="00E754A3">
            <w:pPr>
              <w:spacing w:before="120"/>
              <w:rPr>
                <w:rFonts w:ascii="Arial Narrow" w:hAnsi="Arial Narrow"/>
              </w:rPr>
            </w:pPr>
            <w:r w:rsidRPr="00E95811">
              <w:rPr>
                <w:rFonts w:ascii="Arial Narrow" w:hAnsi="Arial Narrow"/>
              </w:rPr>
              <w:t>Unterschrift:</w:t>
            </w:r>
          </w:p>
          <w:p w14:paraId="2A027D39" w14:textId="77777777" w:rsidR="00E95811" w:rsidRPr="00E95811" w:rsidRDefault="00E95811" w:rsidP="00E754A3">
            <w:pPr>
              <w:spacing w:after="120"/>
              <w:rPr>
                <w:rFonts w:ascii="Arial Narrow" w:hAnsi="Arial Narrow"/>
                <w:i/>
              </w:rPr>
            </w:pPr>
            <w:r w:rsidRPr="00E95811">
              <w:rPr>
                <w:rFonts w:ascii="Arial Narrow" w:hAnsi="Arial Narrow"/>
                <w:i/>
                <w:sz w:val="22"/>
              </w:rPr>
              <w:t>(Schüler/in // ges. Vertreter/in)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2A027D3A" w14:textId="77777777" w:rsidR="00E95811" w:rsidRDefault="00E95811" w:rsidP="00E754A3">
            <w:pPr>
              <w:spacing w:before="120" w:after="120"/>
            </w:pPr>
          </w:p>
        </w:tc>
      </w:tr>
      <w:tr w:rsidR="00E95811" w14:paraId="2A027D40" w14:textId="77777777" w:rsidTr="00E754A3">
        <w:tc>
          <w:tcPr>
            <w:tcW w:w="3510" w:type="dxa"/>
            <w:vAlign w:val="bottom"/>
          </w:tcPr>
          <w:p w14:paraId="2A027D3C" w14:textId="77777777" w:rsidR="00E95811" w:rsidRPr="00694035" w:rsidRDefault="00E95811" w:rsidP="00E754A3">
            <w:pPr>
              <w:spacing w:before="120"/>
              <w:rPr>
                <w:rFonts w:ascii="Arial Narrow" w:hAnsi="Arial Narrow"/>
                <w:i/>
                <w:sz w:val="22"/>
              </w:rPr>
            </w:pPr>
            <w:r w:rsidRPr="00694035">
              <w:rPr>
                <w:rFonts w:ascii="Arial Narrow" w:hAnsi="Arial Narrow"/>
                <w:i/>
                <w:sz w:val="22"/>
                <w:u w:val="single"/>
              </w:rPr>
              <w:t>nur für Berufsschüler relevant</w:t>
            </w:r>
          </w:p>
          <w:p w14:paraId="2A027D3D" w14:textId="77777777" w:rsidR="00E95811" w:rsidRPr="00E95811" w:rsidRDefault="00E95811" w:rsidP="00E754A3">
            <w:pPr>
              <w:rPr>
                <w:rFonts w:ascii="Arial Narrow" w:hAnsi="Arial Narrow"/>
              </w:rPr>
            </w:pPr>
            <w:r w:rsidRPr="00E95811">
              <w:rPr>
                <w:rFonts w:ascii="Arial Narrow" w:hAnsi="Arial Narrow"/>
              </w:rPr>
              <w:t>Kenntnisnahme durch Betrieb:</w:t>
            </w:r>
          </w:p>
          <w:p w14:paraId="2A027D3E" w14:textId="77777777" w:rsidR="00E95811" w:rsidRPr="00E754A3" w:rsidRDefault="00E95811" w:rsidP="00E754A3">
            <w:pPr>
              <w:rPr>
                <w:rFonts w:ascii="Arial Narrow" w:hAnsi="Arial Narrow"/>
                <w:i/>
                <w:sz w:val="22"/>
              </w:rPr>
            </w:pPr>
            <w:r w:rsidRPr="00E95811">
              <w:rPr>
                <w:rFonts w:ascii="Arial Narrow" w:hAnsi="Arial Narrow"/>
                <w:i/>
                <w:sz w:val="22"/>
              </w:rPr>
              <w:t>(Stempel + Unterschrift Ausbilder</w:t>
            </w:r>
            <w:r>
              <w:rPr>
                <w:rFonts w:ascii="Arial Narrow" w:hAnsi="Arial Narrow"/>
                <w:i/>
                <w:sz w:val="22"/>
              </w:rPr>
              <w:t>/in</w:t>
            </w:r>
            <w:r w:rsidRPr="00E95811">
              <w:rPr>
                <w:rFonts w:ascii="Arial Narrow" w:hAnsi="Arial Narrow"/>
                <w:i/>
                <w:sz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2A027D3F" w14:textId="77777777" w:rsidR="00E95811" w:rsidRDefault="00E95811" w:rsidP="00E754A3">
            <w:pPr>
              <w:spacing w:before="120" w:after="120"/>
            </w:pPr>
          </w:p>
        </w:tc>
      </w:tr>
    </w:tbl>
    <w:p w14:paraId="2A027D41" w14:textId="77777777" w:rsidR="00E95811" w:rsidRDefault="00E95811" w:rsidP="00E95811">
      <w:pPr>
        <w:rPr>
          <w:sz w:val="20"/>
        </w:rPr>
      </w:pPr>
    </w:p>
    <w:p w14:paraId="2A027D42" w14:textId="77777777" w:rsidR="00E754A3" w:rsidRDefault="00E754A3" w:rsidP="00E754A3">
      <w:r>
        <w:t>Nur auszufüllen von der Klassenlehrerin/ dem Klassenlehrer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1134"/>
        <w:gridCol w:w="851"/>
        <w:gridCol w:w="851"/>
        <w:gridCol w:w="1984"/>
        <w:gridCol w:w="1276"/>
      </w:tblGrid>
      <w:tr w:rsidR="00E95811" w14:paraId="2A027D49" w14:textId="77777777" w:rsidTr="00E754A3">
        <w:tc>
          <w:tcPr>
            <w:tcW w:w="3369" w:type="dxa"/>
          </w:tcPr>
          <w:p w14:paraId="2A027D43" w14:textId="77777777" w:rsidR="00E95811" w:rsidRDefault="00E95811" w:rsidP="00E754A3">
            <w:pPr>
              <w:spacing w:before="120"/>
            </w:pPr>
            <w:r>
              <w:t>Entschuldigung erhalten am:</w:t>
            </w:r>
          </w:p>
        </w:tc>
        <w:tc>
          <w:tcPr>
            <w:tcW w:w="283" w:type="dxa"/>
          </w:tcPr>
          <w:p w14:paraId="2A027D44" w14:textId="77777777" w:rsidR="00E95811" w:rsidRDefault="00E95811" w:rsidP="00E754A3"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027D45" w14:textId="77777777" w:rsidR="00E95811" w:rsidRDefault="00E95811" w:rsidP="00E754A3">
            <w:pPr>
              <w:spacing w:before="120"/>
            </w:pPr>
          </w:p>
        </w:tc>
        <w:tc>
          <w:tcPr>
            <w:tcW w:w="851" w:type="dxa"/>
          </w:tcPr>
          <w:p w14:paraId="2A027D46" w14:textId="77777777" w:rsidR="00E95811" w:rsidRDefault="00E95811" w:rsidP="00E754A3">
            <w:pPr>
              <w:spacing w:before="120"/>
            </w:pPr>
          </w:p>
        </w:tc>
        <w:tc>
          <w:tcPr>
            <w:tcW w:w="1984" w:type="dxa"/>
          </w:tcPr>
          <w:p w14:paraId="2A027D47" w14:textId="77777777" w:rsidR="00E95811" w:rsidRDefault="00E95811" w:rsidP="00E754A3">
            <w:pPr>
              <w:spacing w:before="120"/>
            </w:pPr>
            <w:r>
              <w:t>Handzeichen</w:t>
            </w:r>
            <w:r w:rsidR="00811CCE">
              <w:t>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027D48" w14:textId="77777777" w:rsidR="00E95811" w:rsidRDefault="00E95811" w:rsidP="00E754A3">
            <w:pPr>
              <w:spacing w:before="120"/>
            </w:pPr>
          </w:p>
        </w:tc>
      </w:tr>
      <w:tr w:rsidR="00E95811" w:rsidRPr="00E754A3" w14:paraId="2A027D51" w14:textId="77777777" w:rsidTr="00E754A3">
        <w:tc>
          <w:tcPr>
            <w:tcW w:w="3369" w:type="dxa"/>
          </w:tcPr>
          <w:p w14:paraId="2A027D4A" w14:textId="77777777" w:rsidR="00E95811" w:rsidRPr="00E754A3" w:rsidRDefault="00E95811" w:rsidP="00E754A3">
            <w:pPr>
              <w:rPr>
                <w:sz w:val="22"/>
              </w:rPr>
            </w:pPr>
          </w:p>
        </w:tc>
        <w:tc>
          <w:tcPr>
            <w:tcW w:w="283" w:type="dxa"/>
          </w:tcPr>
          <w:p w14:paraId="2A027D4B" w14:textId="77777777" w:rsidR="00E95811" w:rsidRPr="00E754A3" w:rsidRDefault="00E95811" w:rsidP="00E754A3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A027D4C" w14:textId="77777777" w:rsidR="00E95811" w:rsidRPr="00E754A3" w:rsidRDefault="00E95811" w:rsidP="00E754A3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A027D4D" w14:textId="77777777" w:rsidR="00E95811" w:rsidRPr="00E754A3" w:rsidRDefault="00E95811" w:rsidP="00E754A3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2A027D4E" w14:textId="77777777" w:rsidR="00E95811" w:rsidRPr="00E754A3" w:rsidRDefault="00E95811" w:rsidP="00E754A3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2A027D4F" w14:textId="77777777" w:rsidR="00E95811" w:rsidRPr="00E754A3" w:rsidRDefault="00E95811" w:rsidP="00E754A3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A027D50" w14:textId="77777777" w:rsidR="00E95811" w:rsidRPr="00E754A3" w:rsidRDefault="00E95811" w:rsidP="00E754A3">
            <w:pPr>
              <w:rPr>
                <w:sz w:val="22"/>
              </w:rPr>
            </w:pPr>
          </w:p>
        </w:tc>
      </w:tr>
      <w:tr w:rsidR="00E95811" w14:paraId="2A027D54" w14:textId="77777777" w:rsidTr="00E754A3">
        <w:tc>
          <w:tcPr>
            <w:tcW w:w="4786" w:type="dxa"/>
            <w:gridSpan w:val="3"/>
          </w:tcPr>
          <w:p w14:paraId="2A027D52" w14:textId="77777777" w:rsidR="00E95811" w:rsidRDefault="00E95811" w:rsidP="00E754A3">
            <w:r>
              <w:t>Die Fehlzeit gilt als entschuldigt:</w:t>
            </w:r>
          </w:p>
        </w:tc>
        <w:tc>
          <w:tcPr>
            <w:tcW w:w="4962" w:type="dxa"/>
            <w:gridSpan w:val="4"/>
          </w:tcPr>
          <w:p w14:paraId="2A027D53" w14:textId="77777777" w:rsidR="00E95811" w:rsidRPr="00E754A3" w:rsidRDefault="00E95811" w:rsidP="00811CCE">
            <w:r w:rsidRPr="00E754A3">
              <w:rPr>
                <w:szCs w:val="32"/>
              </w:rPr>
              <w:t>J</w:t>
            </w:r>
            <w:r w:rsidR="00811CCE">
              <w:rPr>
                <w:szCs w:val="32"/>
              </w:rPr>
              <w:t>a</w:t>
            </w:r>
            <w:r w:rsidRPr="00E754A3">
              <w:rPr>
                <w:szCs w:val="32"/>
              </w:rPr>
              <w:t xml:space="preserve"> </w:t>
            </w:r>
            <w:r w:rsidRPr="00E754A3">
              <w:rPr>
                <w:szCs w:val="32"/>
              </w:rPr>
              <w:sym w:font="Wingdings" w:char="F06F"/>
            </w:r>
            <w:r w:rsidRPr="00E754A3">
              <w:rPr>
                <w:szCs w:val="32"/>
              </w:rPr>
              <w:tab/>
            </w:r>
            <w:r w:rsidRPr="00E754A3">
              <w:rPr>
                <w:szCs w:val="32"/>
              </w:rPr>
              <w:tab/>
              <w:t xml:space="preserve">Nein </w:t>
            </w:r>
            <w:r w:rsidRPr="00E754A3">
              <w:rPr>
                <w:szCs w:val="32"/>
              </w:rPr>
              <w:sym w:font="Wingdings" w:char="F06F"/>
            </w:r>
          </w:p>
        </w:tc>
      </w:tr>
    </w:tbl>
    <w:p w14:paraId="2A027D55" w14:textId="77777777" w:rsidR="001C6DC6" w:rsidRPr="00E754A3" w:rsidRDefault="001C6DC6" w:rsidP="00E754A3">
      <w:pPr>
        <w:rPr>
          <w:sz w:val="14"/>
          <w:szCs w:val="16"/>
        </w:rPr>
      </w:pPr>
    </w:p>
    <w:sectPr w:rsidR="001C6DC6" w:rsidRPr="00E754A3" w:rsidSect="00E754A3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8E"/>
    <w:rsid w:val="001C6DC6"/>
    <w:rsid w:val="001E3AF9"/>
    <w:rsid w:val="00380BF9"/>
    <w:rsid w:val="00477284"/>
    <w:rsid w:val="00585258"/>
    <w:rsid w:val="005D74FF"/>
    <w:rsid w:val="00694035"/>
    <w:rsid w:val="006E0392"/>
    <w:rsid w:val="006F1919"/>
    <w:rsid w:val="007B6FC3"/>
    <w:rsid w:val="00811CCE"/>
    <w:rsid w:val="00903C8E"/>
    <w:rsid w:val="009042A7"/>
    <w:rsid w:val="00B14FB7"/>
    <w:rsid w:val="00B314B2"/>
    <w:rsid w:val="00B344E4"/>
    <w:rsid w:val="00BC4559"/>
    <w:rsid w:val="00C77FC8"/>
    <w:rsid w:val="00DD1B11"/>
    <w:rsid w:val="00DD5CFB"/>
    <w:rsid w:val="00E754A3"/>
    <w:rsid w:val="00E95811"/>
    <w:rsid w:val="00F7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27CE7"/>
  <w15:docId w15:val="{0CEFB6CF-0EDC-484B-B67D-BABCB3AD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4FB7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7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940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94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ebdav.wrs-iserv.de@SSL\DavWWWRoot\Groups\Homepage\Alt\03%20Originaldateien\01%20sonstiges\Entschuldigungsformula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Entschuldigungsformular.dotx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W-R-S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W-R-S</dc:title>
  <dc:subject/>
  <dc:creator>Hilbers</dc:creator>
  <cp:keywords/>
  <dc:description/>
  <cp:lastModifiedBy>Daniel Toth</cp:lastModifiedBy>
  <cp:revision>2</cp:revision>
  <cp:lastPrinted>2021-09-25T07:56:00Z</cp:lastPrinted>
  <dcterms:created xsi:type="dcterms:W3CDTF">2021-09-25T07:56:00Z</dcterms:created>
  <dcterms:modified xsi:type="dcterms:W3CDTF">2021-09-25T07:56:00Z</dcterms:modified>
</cp:coreProperties>
</file>